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="002F47BC"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="002F47BC" w:rsidRPr="004C1002">
        <w:rPr>
          <w:b/>
          <w:color w:val="000000" w:themeColor="text1"/>
        </w:rPr>
      </w:r>
      <w:r w:rsidR="002F47BC"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="002F47BC"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57"/>
        <w:gridCol w:w="1983"/>
        <w:gridCol w:w="1797"/>
      </w:tblGrid>
      <w:tr w:rsidR="004C1002" w:rsidTr="002672E0">
        <w:trPr>
          <w:cnfStyle w:val="100000000000"/>
          <w:trHeight w:val="388"/>
        </w:trPr>
        <w:tc>
          <w:tcPr>
            <w:cnfStyle w:val="00100000010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:rsidR="004C1002" w:rsidRPr="004C1002" w:rsidRDefault="004C1002" w:rsidP="004C1002">
            <w:pPr>
              <w:pStyle w:val="Footer"/>
              <w:cnfStyle w:val="10000000000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:rsidR="004C1002" w:rsidRPr="004C1002" w:rsidRDefault="004C1002" w:rsidP="004C1002">
            <w:pPr>
              <w:jc w:val="center"/>
              <w:cnfStyle w:val="10000000000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:rsidTr="002672E0">
        <w:trPr>
          <w:cnfStyle w:val="000000100000"/>
          <w:trHeight w:val="539"/>
        </w:trPr>
        <w:tc>
          <w:tcPr>
            <w:cnfStyle w:val="00100000000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C1002" w:rsidRPr="00E57ACF" w:rsidRDefault="004C1002" w:rsidP="004C1002">
            <w:pPr>
              <w:cnfStyle w:val="000000100000"/>
              <w:rPr>
                <w:b/>
                <w:bCs/>
              </w:rPr>
            </w:pPr>
            <w:r>
              <w:t xml:space="preserve">Date: </w:t>
            </w:r>
            <w:r w:rsidR="002F47B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 w:rsidR="002F47B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47BC"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:rsidR="004C1002" w:rsidRPr="00E57ACF" w:rsidRDefault="004C1002" w:rsidP="004C1002">
            <w:pPr>
              <w:cnfStyle w:val="000000100000"/>
            </w:pPr>
            <w:r>
              <w:t xml:space="preserve">Date: </w:t>
            </w:r>
            <w:r w:rsidR="002F47B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47BC"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 w:rsidR="002F47BC">
              <w:fldChar w:fldCharType="end"/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tcBorders>
              <w:top w:val="single" w:sz="2" w:space="0" w:color="auto"/>
            </w:tcBorders>
            <w:vAlign w:val="center"/>
          </w:tcPr>
          <w:p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:rsidR="004C1002" w:rsidRPr="0053231D" w:rsidRDefault="002F47B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3"/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F47B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cnfStyle w:val="000000100000"/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:rsidR="004C1002" w:rsidRPr="0053231D" w:rsidRDefault="002F47B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F47B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:rsidR="004C1002" w:rsidRPr="0053231D" w:rsidRDefault="002F47B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F47B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cnfStyle w:val="000000100000"/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:rsidR="004C1002" w:rsidRPr="0053231D" w:rsidRDefault="002F47B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F47B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:rsidR="004C1002" w:rsidRPr="0053231D" w:rsidRDefault="002F47B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F47B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cnfStyle w:val="000000100000"/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4C1002" w:rsidRPr="0053231D" w:rsidRDefault="002F47B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F47B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:rsidR="004C1002" w:rsidRPr="0053231D" w:rsidRDefault="002F47B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F47B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cnfStyle w:val="000000100000"/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:rsidR="004C1002" w:rsidRPr="0053231D" w:rsidRDefault="002F47B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F47B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:rsidR="004C1002" w:rsidRPr="0053231D" w:rsidRDefault="002F47B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F47B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</w:tbl>
    <w:p w:rsidR="0053231D" w:rsidRDefault="0053231D" w:rsidP="0053231D">
      <w:pPr>
        <w:rPr>
          <w:b/>
        </w:rPr>
      </w:pPr>
    </w:p>
    <w:p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47" w:rsidRDefault="00040A47" w:rsidP="00631489">
      <w:r>
        <w:separator/>
      </w:r>
    </w:p>
  </w:endnote>
  <w:endnote w:type="continuationSeparator" w:id="0">
    <w:p w:rsidR="00040A47" w:rsidRDefault="00040A47" w:rsidP="0063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47" w:rsidRDefault="00040A47" w:rsidP="00631489">
      <w:r>
        <w:separator/>
      </w:r>
    </w:p>
  </w:footnote>
  <w:footnote w:type="continuationSeparator" w:id="0">
    <w:p w:rsidR="00040A47" w:rsidRDefault="00040A47" w:rsidP="0063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A0" w:rsidRDefault="002F47BC" w:rsidP="00585867">
    <w:pPr>
      <w:pStyle w:val="DocumentTit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.9pt;margin-top:10.95pt;width:427.5pt;height:52.5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" filled="f" stroked="f" strokeweight=".5pt">
          <v:textbox inset=",0,,0">
            <w:txbxContent>
              <w:p w:rsidR="00DA3FA0" w:rsidRPr="000E241F" w:rsidRDefault="00681E64" w:rsidP="00585867">
                <w:pPr>
                  <w:pStyle w:val="DocumentTitle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Patient Screening</w:t>
                </w:r>
                <w:r w:rsidR="00A0793E">
                  <w:rPr>
                    <w:sz w:val="52"/>
                    <w:szCs w:val="52"/>
                  </w:rPr>
                  <w:t xml:space="preserve"> Form</w:t>
                </w:r>
              </w:p>
            </w:txbxContent>
          </v:textbox>
        </v:shape>
      </w:pict>
    </w:r>
    <w:r w:rsidR="00DA3FA0">
      <w:rPr>
        <w:noProof/>
      </w:rPr>
      <w:drawing>
        <wp:inline distT="0" distB="0" distL="0" distR="0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stylePaneFormatFilter w:val="1004"/>
  <w:documentProtection w:edit="forms" w:enforcement="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5867"/>
    <w:rsid w:val="00005DEB"/>
    <w:rsid w:val="00021759"/>
    <w:rsid w:val="000358D7"/>
    <w:rsid w:val="00040A4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2F47BC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138FF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customStyle="1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COVID-19_Whitepaper_Template.dotx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Katherine A.</dc:creator>
  <cp:lastModifiedBy>jannise</cp:lastModifiedBy>
  <cp:revision>2</cp:revision>
  <cp:lastPrinted>2020-04-21T21:06:00Z</cp:lastPrinted>
  <dcterms:created xsi:type="dcterms:W3CDTF">2020-05-19T19:05:00Z</dcterms:created>
  <dcterms:modified xsi:type="dcterms:W3CDTF">2020-05-19T19:05:00Z</dcterms:modified>
</cp:coreProperties>
</file>